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90CD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5F60BD98" w14:textId="77777777" w:rsidR="00B3448B" w:rsidRPr="00E70B3A" w:rsidRDefault="00B3448B" w:rsidP="00B3448B"/>
    <w:p w14:paraId="1D56681B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70B3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E70B3A" w:rsidRPr="00E70B3A">
        <w:rPr>
          <w:rStyle w:val="a9"/>
        </w:rPr>
        <w:t xml:space="preserve">Государственное бюджетное учреждение "Областной клинический центр </w:t>
      </w:r>
      <w:proofErr w:type="spellStart"/>
      <w:r w:rsidR="00E70B3A" w:rsidRPr="00E70B3A">
        <w:rPr>
          <w:rStyle w:val="a9"/>
        </w:rPr>
        <w:t>фтизиопульмонологии</w:t>
      </w:r>
      <w:proofErr w:type="spellEnd"/>
      <w:r w:rsidR="00E70B3A" w:rsidRPr="00E70B3A">
        <w:rPr>
          <w:rStyle w:val="a9"/>
        </w:rPr>
        <w:t>" Ростовской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6E49F44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EB871A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BBEA3C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B9F0734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EE428E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202565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14:paraId="33345BE7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4ECBFF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98CB487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5F6846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D42F3D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C92037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89C675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3FC007D5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AB67FB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64E5E4E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784B37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8E5FA5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9C14C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79C9D6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E4F42A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1BD9A8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1DED37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C623CB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6147020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4F94E9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B4808DD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588C740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B50A83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052D24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45A98F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2ABBA3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112979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14E084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9A104E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78104E85" w14:textId="77777777" w:rsidTr="004654AF">
        <w:trPr>
          <w:jc w:val="center"/>
        </w:trPr>
        <w:tc>
          <w:tcPr>
            <w:tcW w:w="3518" w:type="dxa"/>
            <w:vAlign w:val="center"/>
          </w:tcPr>
          <w:p w14:paraId="7C2622D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E13201E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118" w:type="dxa"/>
            <w:vAlign w:val="center"/>
          </w:tcPr>
          <w:p w14:paraId="1EC3F78A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14:paraId="5EFC3E66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DF2C405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56BC0C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78F618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14:paraId="4A85D979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0BF4E03C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C4B1924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63DCF92" w14:textId="77777777" w:rsidTr="004654AF">
        <w:trPr>
          <w:jc w:val="center"/>
        </w:trPr>
        <w:tc>
          <w:tcPr>
            <w:tcW w:w="3518" w:type="dxa"/>
            <w:vAlign w:val="center"/>
          </w:tcPr>
          <w:p w14:paraId="24A1395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14:paraId="58222768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118" w:type="dxa"/>
            <w:vAlign w:val="center"/>
          </w:tcPr>
          <w:p w14:paraId="314EA855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14:paraId="319C9FC5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0AA08B4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61CCDCF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A107808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14:paraId="74D9B23B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  <w:vAlign w:val="center"/>
          </w:tcPr>
          <w:p w14:paraId="5E976DC7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25B5E4E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98C40AC" w14:textId="77777777" w:rsidTr="004654AF">
        <w:trPr>
          <w:jc w:val="center"/>
        </w:trPr>
        <w:tc>
          <w:tcPr>
            <w:tcW w:w="3518" w:type="dxa"/>
            <w:vAlign w:val="center"/>
          </w:tcPr>
          <w:p w14:paraId="7C50E9F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72D2923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118" w:type="dxa"/>
            <w:vAlign w:val="center"/>
          </w:tcPr>
          <w:p w14:paraId="2A8FED5F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14:paraId="6E921E31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69D1EFB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BA73A8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F399DE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14:paraId="3F62CF70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4CBCC3D8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0B20C3D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BA52CDA" w14:textId="77777777" w:rsidTr="004654AF">
        <w:trPr>
          <w:jc w:val="center"/>
        </w:trPr>
        <w:tc>
          <w:tcPr>
            <w:tcW w:w="3518" w:type="dxa"/>
            <w:vAlign w:val="center"/>
          </w:tcPr>
          <w:p w14:paraId="2499EF6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081734B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130E547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BD8B741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3FADFA7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62D57F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A53C15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FECE64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F40A739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E5C07D3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9D76DA9" w14:textId="77777777" w:rsidTr="004654AF">
        <w:trPr>
          <w:jc w:val="center"/>
        </w:trPr>
        <w:tc>
          <w:tcPr>
            <w:tcW w:w="3518" w:type="dxa"/>
            <w:vAlign w:val="center"/>
          </w:tcPr>
          <w:p w14:paraId="7AB6832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6D18452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6ECE1707" w14:textId="77777777" w:rsidR="00AF1EDF" w:rsidRPr="00F06873" w:rsidRDefault="00E70B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3564E31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102A84F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FFB7F0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4058D8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9D043F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BB8E46A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F1F9657" w14:textId="77777777" w:rsidR="00AF1EDF" w:rsidRPr="00F06873" w:rsidRDefault="00E70B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896AF02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7C4A58F" w14:textId="77777777" w:rsidR="00E70B3A" w:rsidRDefault="00F06873" w:rsidP="00E70B3A">
      <w:pPr>
        <w:jc w:val="right"/>
        <w:rPr>
          <w:sz w:val="20"/>
        </w:rPr>
      </w:pPr>
      <w:r w:rsidRPr="00F06873">
        <w:t>Таблица 2</w:t>
      </w:r>
      <w:r w:rsidR="00E70B3A">
        <w:fldChar w:fldCharType="begin"/>
      </w:r>
      <w:r w:rsidR="00E70B3A">
        <w:instrText xml:space="preserve"> INCLUDETEXT  "\\\\DESKTOP-8IUDE2A\\Documents\\Цыкавая\\2020 г\\ОКЦФП Ростов\\ARMv51_files\\sv_ved_org_1.xml" \! \t "C:\\Program Files (x86)\\Аттестация-5.1\\xsl\\per_rm\\form2_01.xsl"  \* MERGEFORMAT </w:instrText>
      </w:r>
      <w:r w:rsidR="00E70B3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E70B3A" w14:paraId="58C10274" w14:textId="77777777">
        <w:trPr>
          <w:divId w:val="20006899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043E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8DB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7D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7E454C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2354801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182E92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BF7992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A7AA68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64145DA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218F84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F8B9431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70B3A" w14:paraId="48F7627D" w14:textId="77777777">
        <w:trPr>
          <w:divId w:val="200068997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F048" w14:textId="77777777" w:rsidR="00E70B3A" w:rsidRDefault="00E70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F9B0" w14:textId="77777777" w:rsidR="00E70B3A" w:rsidRDefault="00E70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8C8E69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4011D6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BF9015B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B5C5E4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A75A0C1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A4FFA7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DF086F3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F761DF4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67CEEA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679C677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BFACCE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55320D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6E070B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11279B" w14:textId="77777777" w:rsidR="00E70B3A" w:rsidRDefault="00E7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53D3" w14:textId="77777777" w:rsidR="00E70B3A" w:rsidRDefault="00E7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C2DC" w14:textId="77777777" w:rsidR="00E70B3A" w:rsidRDefault="00E7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3967" w14:textId="77777777" w:rsidR="00E70B3A" w:rsidRDefault="00E7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0932" w14:textId="77777777" w:rsidR="00E70B3A" w:rsidRDefault="00E7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A8C4" w14:textId="77777777" w:rsidR="00E70B3A" w:rsidRDefault="00E7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4CBB" w14:textId="77777777" w:rsidR="00E70B3A" w:rsidRDefault="00E7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8091" w14:textId="77777777" w:rsidR="00E70B3A" w:rsidRDefault="00E7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D2453" w14:textId="77777777" w:rsidR="00E70B3A" w:rsidRDefault="00E70B3A">
            <w:pPr>
              <w:jc w:val="center"/>
              <w:rPr>
                <w:sz w:val="16"/>
                <w:szCs w:val="16"/>
              </w:rPr>
            </w:pPr>
          </w:p>
        </w:tc>
      </w:tr>
      <w:tr w:rsidR="00E70B3A" w14:paraId="41C76B0C" w14:textId="77777777">
        <w:trPr>
          <w:divId w:val="200068997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232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B0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4D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B7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2F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9F5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CC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EC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A60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1E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049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46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A88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10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11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2C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669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A3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7F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A0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21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EA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A2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8A7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70B3A" w14:paraId="52D5ED98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294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для больных туберкулезом, сочетанным с ВИЧ-инфекцией на 35 коек</w:t>
            </w:r>
          </w:p>
        </w:tc>
      </w:tr>
      <w:tr w:rsidR="00E70B3A" w14:paraId="4D88EE87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AF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B5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125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387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EC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F68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CFF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F2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5C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F1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D13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19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10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D9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338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2B7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14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044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CA1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E9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78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D8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42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ABA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2EFD6EB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3935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A32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(для дневной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82FF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E8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AFE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08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609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A4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3B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96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11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FB0D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038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F5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D1F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6E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99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027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4B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BB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49A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1D9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863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42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60493657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1C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A77A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54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75F3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B88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C34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7B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9C2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9D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BC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D1E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272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9FD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A6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1A98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C8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6D70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39C3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4C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744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4A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71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388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7C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624E17D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8D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12F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E0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72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EC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A91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E6F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7F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94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B3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015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C9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35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DA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94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17C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995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7F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814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4EFB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E3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0E1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7F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F7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32A1E1A4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65A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B1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42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AF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23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1C9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D5A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62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16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D5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2526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0FA4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AD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A29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90D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444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8E1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0FC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F1F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DB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AAC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7C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1BF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D325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0537DB16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A31D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6AF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CD1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7AB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46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1AD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6BF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CA39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C10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EA2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DB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AE8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880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2E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35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FE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95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1E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B7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07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023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F1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BFD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8A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021E173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7C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C2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6E78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DF2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B4F6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BA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CC9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84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A1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C19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6AA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6EA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B8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445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FDD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FE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01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AAF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EB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16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547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71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30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DF7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4BF9C8C6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457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7C1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3308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F2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0A03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51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D83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88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C8D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974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907C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BB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5F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50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36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602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688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879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B52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17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AC9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03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AC7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1A2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33EFB59A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36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A1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441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1F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28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45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A1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60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4E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A1B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05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53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B6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DF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646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20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8F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E05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379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58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C4B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51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D24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F9A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73D52547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9B3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E8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383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E8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4C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2A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41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11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A01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1B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D7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84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AD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2D9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1A2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12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50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55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90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28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6C0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B7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8F3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58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50AC18BB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F7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5EE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90D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5D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31A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78A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1C8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5A4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8F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FF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DA6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C291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0128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4B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857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99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D4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48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A7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40B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C7E6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173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D94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1F9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769E6A0C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AA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78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A6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AF45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D6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EA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3345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86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C8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03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84D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12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56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D5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214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BE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2F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BB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F2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1EE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E46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1D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77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EC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30039C6A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748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7C6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548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9E1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65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3F0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F6B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8E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5D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A1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366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F96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4B9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C4C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FA4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56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78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681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F38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6E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F49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6E4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1AF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588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7EB278E6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6DE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8A6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CB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FC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6F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5AC5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64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BE7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963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4B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D11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1D6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C94D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E9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2E5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009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2AA0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C4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91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4FC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ED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10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57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F44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4D00C941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17D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анестезиологии-реанимации с палатами реанимации и интенсивной терапии на 6 коек</w:t>
            </w:r>
          </w:p>
        </w:tc>
      </w:tr>
      <w:tr w:rsidR="00E70B3A" w14:paraId="57DAF24D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B2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5A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466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14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85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0A2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FC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5F8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40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07A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BF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FB7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F7D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CD7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ED8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B6A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34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D4E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432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B2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7E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BE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A34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74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841FF5D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46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E2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0E99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7D6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099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CA5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BC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E3F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C4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34F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5D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42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56A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FA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051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0A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D16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6D0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63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17B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D6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73C6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426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829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0E2D5CD1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9B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D76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68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5CD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1C9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A86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C9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3C9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AA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C6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6EC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BD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21E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F6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06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7E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212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989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3381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C2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8A0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989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9C5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4DB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26D96E8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656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62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736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89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8D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64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615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EB60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ABE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D3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0D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09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976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F80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D6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93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13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6B1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EA2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39A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BC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B523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DBE1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E4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1022079E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43F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3DE3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71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F5D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07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F3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63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D6B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75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615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D3A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23A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E4A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03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E8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C1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32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35F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E3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AF5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62B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4C7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ED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165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8F2C777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AE85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A8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(для дневной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AE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1D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76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8A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AC9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1C7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35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90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E3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474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3DB3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C39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405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C3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2A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C0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70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84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1D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38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C32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99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DE0C80C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F1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2F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67B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00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19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87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7E9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D8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805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7D8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572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21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A8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36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0C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E3B4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4F6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E4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39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084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25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BE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E74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985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F3DAE48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66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E31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23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E3B2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128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54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1C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F9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B1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8A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03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122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1F7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5A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0A5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60B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FD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C9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698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B8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EEF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F45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C2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45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2129B7B7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DC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4F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CBF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5498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22F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FFB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641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77A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955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77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CEC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07C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E7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10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930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D36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ECC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442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4447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2CD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7E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8B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1ED0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031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7F7B4FA8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9B4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FED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(для дневной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A04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60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50D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1E6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19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33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43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E2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CD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CBD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48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E0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00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D3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627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D54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BE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A3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616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E86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D4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291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73970729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E21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0C3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(для дневной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3F3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51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38BF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051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5DB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49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B2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FACC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A8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CDE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FB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DFB9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912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C7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48CF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A4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B1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452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D83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E70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F2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D17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7104CA9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9B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A5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53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FE5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8E2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01B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A2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F4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F1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699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7B2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FA2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D9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719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FFB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41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02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13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3979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B17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60B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846D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1AE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416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031FE9DD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D9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69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C4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A7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403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12B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9E2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261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5C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A9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4B1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3C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D5D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EB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EF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C3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BAFF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9E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D2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59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1B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CDD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AE85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85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70F28EC1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7F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99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дневной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01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F4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007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25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94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8F8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4041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5A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65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DEC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0BE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8390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041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C6B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38A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E1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0C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27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1B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96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DF9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32C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61E8DA1B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69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Амбулаторное отделение №1 (для консультативного приема взрослого населения)</w:t>
            </w:r>
          </w:p>
        </w:tc>
      </w:tr>
      <w:tr w:rsidR="00E70B3A" w14:paraId="0F7E1317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37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75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4B8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728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A1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5A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079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79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09C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7E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62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561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303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53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95D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3F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893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C5F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7D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CF1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0D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7C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CE4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49A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D41188A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0C2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3A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282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F1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53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383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76F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B24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3A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28D6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61D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47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72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AF1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ED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CD99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5D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BF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B1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1450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D23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A28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F5D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C0C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2479A96F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75C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53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CAD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E10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68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5A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D2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F29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A33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ED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601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B1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B6F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30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0072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067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836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55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05A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A5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B48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85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F7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44F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991C39E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C55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69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E3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936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EA1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4A9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AC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01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88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FB59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626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F27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1F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8B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E36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EEEA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10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241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DF6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EE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F41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A00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CA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77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87EA55D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A58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65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3F7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8B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88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A8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20A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D28F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63F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94CA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61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E7D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22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80B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9F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A6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04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C9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EB8A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CEF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7E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7C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62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1A18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16C0E2D6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BB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5C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83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262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6A6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BC4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93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1B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94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D98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2B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1C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291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FC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77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E4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AB2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32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83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C37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423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0D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BE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76F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6282209A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ADD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5B3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(врачебных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51F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0F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EB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AC5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1E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FAF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8C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A7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A7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E0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8B3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7D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655B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234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8A4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76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42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0E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2B4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4FD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B45F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2A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09BC8ABC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A1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27A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(врачебных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00D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6D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30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90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3B07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98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B7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A355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3B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19F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0D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74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282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A6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75F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22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C20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18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7B2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7B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38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00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894E805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F5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AF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(врачебных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C4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74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7F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B61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7C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EB2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E1D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D8F3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081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B6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37B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AB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B71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CD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C9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3A1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54BF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E30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542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19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53E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44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13CAE4C3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FB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CE8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676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F4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EE43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8E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B8A9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B3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495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297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37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BE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D1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77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80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2C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89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519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3B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934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DD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FEE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C2D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045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6E401968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CE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7D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DF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3A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8B1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D5B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7C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E9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91FF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C18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61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95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D7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6A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0E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C5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3F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E6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D76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04C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AA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6D5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0C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CE3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037AF62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8B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6C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301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6E6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284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DA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FA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A4F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66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F8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56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CA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B5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0A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304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12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671F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F1D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FD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B7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A39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D5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10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10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2E7BA56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23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76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23F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62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4D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AE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EB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5D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22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A3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19C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13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D9C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D3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F72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A0F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BBB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DE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A38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6B4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7EA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AF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10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5B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1C3AEDCF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61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4A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6D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EB9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8F4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C5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BA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C41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4F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6FE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61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C2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E879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DD8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2B7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B77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15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0F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0C1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6BA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BC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146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69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71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782ACDC5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1E2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врачей-специалистов</w:t>
            </w:r>
          </w:p>
        </w:tc>
      </w:tr>
      <w:tr w:rsidR="00E70B3A" w14:paraId="6E1C6641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099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8A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(врачебных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76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A4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05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D7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1BC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33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6DD5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49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BB6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6F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38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11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4B5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78A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A6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76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0C5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EF1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862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B3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A8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1B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2FD5FC97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BC4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2F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(врачебных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37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634B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A95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5C0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D73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F23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FF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70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6A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83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631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3F3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8F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2E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D4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5CC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1C6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548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C8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9AF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F8A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1ED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3638E7C6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08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D89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18FE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A42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6C5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485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7D6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DB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272A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84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510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528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F1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6C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79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BF6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AB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751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96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07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8D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B08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9A4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9A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07865DE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061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626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AB8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8CD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F7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250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7B0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5EB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66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A11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867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CA41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CA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F53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F3B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21F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53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BE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EAE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C6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DB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96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37D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A4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630C9E6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C5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5D1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97D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55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E94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4C7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C6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E8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A5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83C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CE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D50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E9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61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E7A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3E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9060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2CA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1B5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EC6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B3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D42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E3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281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16F66B5C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5F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02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FF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BC1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145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BC2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5A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2A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AF3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F5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4B7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BC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575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CF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5F1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F73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BE0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5C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428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072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53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125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EF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1FA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2BB55F8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5C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796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4C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19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A6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99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63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26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31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FF2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2C4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C0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EE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D3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F9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78D5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6D7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D0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7B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8D3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73E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590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3F0E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B0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1B4DF7DA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D8B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DAC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5879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AB7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B4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CC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53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DC0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36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4D45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827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00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DA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3F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C7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AE1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30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FC6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DF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01F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C0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4C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711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25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E780D4A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33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6215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8E9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050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C1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51A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BA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687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9D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6BED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36A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FB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F7A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A05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76C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D70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A01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9906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F5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694B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D3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A22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90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BF0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1F9C881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AD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на 30 мест Амбулаторное отделение №1</w:t>
            </w:r>
          </w:p>
        </w:tc>
      </w:tr>
      <w:tr w:rsidR="00E70B3A" w14:paraId="3DE5EA6E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F7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CF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8B8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C91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4DBB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CB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C7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002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E6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93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61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59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5FF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42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846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70DA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49C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02D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FE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B7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AAC5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5A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534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49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6145E7A2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5D9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7B3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3AF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3A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3F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2E9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F7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A7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C12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6C6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AA6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AB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796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4E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E5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03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D8E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EEA7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2F4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431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736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21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701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70B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4E0B7285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12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4A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1D5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4D18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D4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DA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50B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19A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2A35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CF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7A2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D52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A497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A1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45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69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D92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8BB4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4EB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68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67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E9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80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42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385AC10F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43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DC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6C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725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86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66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92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2189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3B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F93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29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F0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BE3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2F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6D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4C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DC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393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4B9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A7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19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2C79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FCE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A0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6B002974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2F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Процедурный кабинет</w:t>
            </w:r>
          </w:p>
        </w:tc>
      </w:tr>
      <w:tr w:rsidR="00E70B3A" w14:paraId="1206A5D1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39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44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2F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D8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8A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2C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49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765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34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E2B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C3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5D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90F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A0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5C3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8D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4A0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C1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CE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44D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3F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4F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EA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DCC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1917B4C8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04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4672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948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79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8D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EF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EE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DD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DDB5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AB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75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16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636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21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8840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DA1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33C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B6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CE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89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77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4B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79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77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2C52A0B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2B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Амбулаторное отделение №2 (для консультативного приема детского отделения)</w:t>
            </w:r>
          </w:p>
        </w:tc>
      </w:tr>
      <w:tr w:rsidR="00E70B3A" w14:paraId="13AB026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C70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1577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6466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B2B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FEA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52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C85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3D3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2F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A940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7D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36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8B6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3EB8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1A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F0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BF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ED8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7DF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CF8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6B3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3D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13B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12B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39FEEB71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D5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F6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A4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B5A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9E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367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CA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98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4A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D29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15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C15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40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317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60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D778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6F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156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8F2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DC4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FEA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D5B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5F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33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C17E71F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B20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94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B3F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1F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120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447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7E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B9E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F9A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148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9150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883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D3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150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EAEA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C88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EF18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9AC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219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835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131C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7A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F7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28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900F089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66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BE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DA1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D53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05FB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3C7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7DF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2E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EF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6E7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313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7D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F7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C2B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AF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F1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58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FA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01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C7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91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507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61B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5F5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2E9936C9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A6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3A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(врачебных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65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57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430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63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F6F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D9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493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E1A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31A5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3E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4FC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D0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FC8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A87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8B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91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DE3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871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D7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786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EB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DD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AC82FCE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78F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D3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5D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3B3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96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423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A75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4C8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AF6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225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02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FFB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DD4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40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734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DA8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C762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C6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AA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591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492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C6A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66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D8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EFF632B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DC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40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7421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DB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7C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B3D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5C8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91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A44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39D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7BA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99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45B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4B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864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E7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FB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FE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2AD6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2C71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CD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C7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0FF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66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378095A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5C1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8E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150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BDD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3C33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86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1A9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0EC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1F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02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775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F2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B8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A4B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EDE0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3E6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03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87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8667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91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D2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FD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C2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D4A8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1349EEB4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F5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58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(врачебных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F6D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CE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3F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7B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65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92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4F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C9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5A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3C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C3A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F73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7D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BAE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F35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89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05E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CA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61CE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454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5E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C21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3EC1FE49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31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769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23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B2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825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46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12E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7F7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7A3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1DA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82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4D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D85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72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341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E21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6B8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4D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165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16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3602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FF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8B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3D07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67AB0C34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1D2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00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D8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49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58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7C8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F08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19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C9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9E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C1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E5E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E88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443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AC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38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BDF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41D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B66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D7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BF9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E87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8EC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7F33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027A661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004B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30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81AE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F2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BA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D02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D2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8BE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956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AED2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CF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EF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AC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8A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2A0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40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5C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4FD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88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52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8FC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6F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77F4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86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04867C58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6B8A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(для подростков и детей)</w:t>
            </w:r>
          </w:p>
        </w:tc>
      </w:tr>
      <w:tr w:rsidR="00E70B3A" w14:paraId="69A1FA38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EC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3E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D35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B18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5F7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7F0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04D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FAE9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1A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77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EC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7C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764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5839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17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A7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720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07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74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2E4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FDA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FCB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BFA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A5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13B333CF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938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9272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7D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D1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0A9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27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EA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A76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BE9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C5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48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A12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28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CD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1C2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971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C4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046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F6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55C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7FC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E53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71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243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4BE5DCA9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55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Процедурный кабинет</w:t>
            </w:r>
          </w:p>
        </w:tc>
      </w:tr>
      <w:tr w:rsidR="00E70B3A" w14:paraId="23ADFD54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27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CEBC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AA1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70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BC3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2C8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B068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17D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09C4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47E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494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6F2E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2D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3A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580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91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0C1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DB41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63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0A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38C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AE15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73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93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0B3A" w14:paraId="01E59D3B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556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70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F8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77A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487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A83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CE9F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C9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B2B5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BF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5D2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B5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F22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9C1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1B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18B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54D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513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9D9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A06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4ED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C4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0B0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D00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70F8195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826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E70B3A" w14:paraId="561A188E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B00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500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EF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605D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6C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62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84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316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F9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FFF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8B2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A7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0A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E6B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20A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C72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731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3B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B70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AE61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9D9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43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DD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595A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3E8A41BE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DB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B7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CC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49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463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82D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390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07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4F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E36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04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73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CD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F4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0C7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9BE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F06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471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D350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B75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24D9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87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A9C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07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F4435C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F06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E20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EF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C4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F0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24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45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C7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B5E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42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E28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0E8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9DA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858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5E6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13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6CA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F9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3B4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FFB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FC0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0879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8CC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294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13662D67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EDF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D39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0F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14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FB0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0AD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A5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CB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3D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42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CD5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ED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CEE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EBB6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C6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31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ACA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4219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A8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DF0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3D40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11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A66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95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09CB11A2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8BB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4569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лабораторной диагностики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2B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A9D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1A8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F9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4923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88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4E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53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2D72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10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9D0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74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EE1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37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3DC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533B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31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841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ED2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4CB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9D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6C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A36C99A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1D1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C4E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9C6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B4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3F4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3F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4A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C8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66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DB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F05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80A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3D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1A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23E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926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7880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B3B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4BE1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2F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A0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5A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B2F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127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058889F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0E5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D25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2DFB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AC9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2F0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54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520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30B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4D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8E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23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03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77F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89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644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4AD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F45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E2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35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25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B6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19DB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BF2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47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6ADABC18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121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6CB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C4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1D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C6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14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6B44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66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2A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4A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26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B9F5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25C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B3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301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9F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93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065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DF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09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EBF6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60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F44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C11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6673992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CC0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6AE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125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7A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29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25C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9C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96B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3C2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A0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A26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15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CA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9D45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0B3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AE2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0C2B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B0CE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A975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B36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7A65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46A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2A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D11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0C151E88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64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709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FA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5ED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2A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90D2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B8F4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64E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CA2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09C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139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BB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404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9E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D7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62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7B9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2B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005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ACF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766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3C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2F7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2ABC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3C06B12D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F91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84E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74F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2D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DDE5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EA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B249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49D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914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0438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AFA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D3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0D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1E9A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014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4484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AD5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F61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69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FC7C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0B11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24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55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369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768D9DF" w14:textId="77777777">
        <w:trPr>
          <w:divId w:val="200068997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CF4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Бактериологическая лаборатория</w:t>
            </w:r>
          </w:p>
        </w:tc>
      </w:tr>
      <w:tr w:rsidR="00E70B3A" w14:paraId="6F6DD3B4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277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6BA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F3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7BA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8D1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44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8F7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992A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BDA0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EB5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A70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73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FB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137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A9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DB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C0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98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EC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B5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CC77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95E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49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8B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55EBD5F9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94E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4D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352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A8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CA5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53B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61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A20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AA87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4A8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E00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9CD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6DF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A89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008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B8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18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D88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B9F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038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76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C77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AF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1CB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7BD839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997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7FBD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34E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A8A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5C3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F37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05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47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16B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3F3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584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F9AB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53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DE8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0A7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49C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275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2E1B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1EC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693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7AA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28B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978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F2F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31022BB2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193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D82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3E3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DC3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AB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69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627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AA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7B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0102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79A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E7C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CC1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E3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5CE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B9C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7D7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93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47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839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E0B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BF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D57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BF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68F6865F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21F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7D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CB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A05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096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F4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DA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FF5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187D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32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224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DFA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EBD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FBA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76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3887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867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1A4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00D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0D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6FE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88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9EF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7A23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770C9FAD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D06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4D8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8C1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D20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944A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C82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97C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1F9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68DD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C801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FBE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153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E21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54F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3B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914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3B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D5CA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82CD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FF9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A13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C45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F35B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B3F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0430CF59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6B77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5EA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AB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3E4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0C4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7A6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97F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B06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5EE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8FD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453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B4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9AA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EAD7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0DD0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737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58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B5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FBF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7A4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516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C59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F30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C8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472FD050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472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510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334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B5FA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55C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157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918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E34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195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171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841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3914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C3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06BD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87F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31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5C5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10A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EC8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7DB6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8D3C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B5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C414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38C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06F6070F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5D9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0DA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98C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DCF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078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ECE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6DD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626E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FB8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7B6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06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34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454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0CB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4EC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E5A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552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25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C93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0A3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96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A2E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406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28E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B3A" w14:paraId="22B8249B" w14:textId="77777777">
        <w:trPr>
          <w:divId w:val="2000689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80B3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19F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B2EA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70E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35895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14B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4A82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51BD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AACF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974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31F1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99F1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767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6FE6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696E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4E24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3C038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E65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0BE0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498C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4A0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34BB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AE59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3997" w14:textId="77777777" w:rsidR="00E70B3A" w:rsidRDefault="00E7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D61247B" w14:textId="77777777" w:rsidR="0065289A" w:rsidRDefault="00E70B3A" w:rsidP="00E70B3A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62C131D0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E70B3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8A0DC12" w14:textId="77777777" w:rsidR="004654AF" w:rsidRDefault="004654AF" w:rsidP="009D6532"/>
    <w:p w14:paraId="3E275A68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D4D927F" w14:textId="7777777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6C426A5" w14:textId="77777777" w:rsidR="009D6532" w:rsidRPr="004E51DC" w:rsidRDefault="00E70B3A" w:rsidP="009D6532">
            <w:pPr>
              <w:pStyle w:val="aa"/>
            </w:pPr>
            <w:r>
              <w:t>Заместитель главного врача по АХС</w:t>
            </w:r>
          </w:p>
        </w:tc>
        <w:tc>
          <w:tcPr>
            <w:tcW w:w="283" w:type="dxa"/>
            <w:vAlign w:val="bottom"/>
          </w:tcPr>
          <w:p w14:paraId="2E0B39C5" w14:textId="77777777"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FB40C6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94C194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773184E" w14:textId="77777777" w:rsidR="009D6532" w:rsidRPr="004E51DC" w:rsidRDefault="00E70B3A" w:rsidP="009D6532">
            <w:pPr>
              <w:pStyle w:val="aa"/>
            </w:pPr>
            <w:r>
              <w:t>Гончарова В.А.</w:t>
            </w:r>
          </w:p>
        </w:tc>
        <w:tc>
          <w:tcPr>
            <w:tcW w:w="284" w:type="dxa"/>
            <w:vAlign w:val="bottom"/>
          </w:tcPr>
          <w:p w14:paraId="55783BC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09B3504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64BE8C7" w14:textId="7777777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3FA0D4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ADAF98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DA3D9D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1E88AC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12102A8" w14:textId="77777777" w:rsidR="009D6532" w:rsidRPr="000905BE" w:rsidRDefault="00E70B3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A6FC55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CF38BE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792DE06C" w14:textId="77777777" w:rsidR="009D6532" w:rsidRDefault="009D6532" w:rsidP="009D6532">
      <w:pPr>
        <w:rPr>
          <w:lang w:val="en-US"/>
        </w:rPr>
      </w:pPr>
    </w:p>
    <w:p w14:paraId="70079009" w14:textId="77777777" w:rsidR="009D6532" w:rsidRPr="00E70B3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78136286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D2D8C66" w14:textId="77777777" w:rsidR="009D6532" w:rsidRPr="004E51DC" w:rsidRDefault="00E70B3A" w:rsidP="009D6532">
            <w:pPr>
              <w:pStyle w:val="aa"/>
            </w:pPr>
            <w:r>
              <w:t>Заместитель главного врача по медицинской части для работы по ГО и МР</w:t>
            </w:r>
          </w:p>
        </w:tc>
        <w:tc>
          <w:tcPr>
            <w:tcW w:w="283" w:type="dxa"/>
            <w:vAlign w:val="bottom"/>
          </w:tcPr>
          <w:p w14:paraId="07700AE3" w14:textId="77777777"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05E543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DD2CE0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B37A88E" w14:textId="77777777" w:rsidR="009D6532" w:rsidRPr="004E51DC" w:rsidRDefault="00E70B3A" w:rsidP="009D6532">
            <w:pPr>
              <w:pStyle w:val="aa"/>
            </w:pPr>
            <w:proofErr w:type="spellStart"/>
            <w:r>
              <w:t>Хейгетян</w:t>
            </w:r>
            <w:proofErr w:type="spellEnd"/>
            <w:r>
              <w:t xml:space="preserve"> Х.Х.</w:t>
            </w:r>
          </w:p>
        </w:tc>
        <w:tc>
          <w:tcPr>
            <w:tcW w:w="284" w:type="dxa"/>
            <w:vAlign w:val="bottom"/>
          </w:tcPr>
          <w:p w14:paraId="314A35B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6FB7710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9FDC48E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AB793F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FB4F43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C09379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8A5BD3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958FDBD" w14:textId="77777777" w:rsidR="009D6532" w:rsidRPr="000905BE" w:rsidRDefault="00E70B3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60B00D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F2B44D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70B3A" w:rsidRPr="00E70B3A" w14:paraId="770A2928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A2F23" w14:textId="77777777" w:rsidR="00E70B3A" w:rsidRPr="00E70B3A" w:rsidRDefault="00E70B3A" w:rsidP="009D6532">
            <w:pPr>
              <w:pStyle w:val="aa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9F2A5A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8BA54" w14:textId="77777777" w:rsidR="00E70B3A" w:rsidRPr="00E70B3A" w:rsidRDefault="00E70B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D80F743" w14:textId="77777777" w:rsidR="00E70B3A" w:rsidRPr="00E70B3A" w:rsidRDefault="00E70B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9AC1E0" w14:textId="77777777" w:rsidR="00E70B3A" w:rsidRPr="00E70B3A" w:rsidRDefault="00E70B3A" w:rsidP="009D6532">
            <w:pPr>
              <w:pStyle w:val="aa"/>
            </w:pPr>
            <w:r>
              <w:t>Глебова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C5DA7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1C11D" w14:textId="77777777" w:rsidR="00E70B3A" w:rsidRPr="00E70B3A" w:rsidRDefault="00E70B3A" w:rsidP="009D6532">
            <w:pPr>
              <w:pStyle w:val="aa"/>
            </w:pPr>
          </w:p>
        </w:tc>
      </w:tr>
      <w:tr w:rsidR="00E70B3A" w:rsidRPr="00E70B3A" w14:paraId="2DCDE2E8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BD9E980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1DFCB03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17C0111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D41ADE2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B8A698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5DBF9D9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30CD17F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(дата)</w:t>
            </w:r>
          </w:p>
        </w:tc>
      </w:tr>
      <w:tr w:rsidR="00E70B3A" w:rsidRPr="00E70B3A" w14:paraId="72001E2B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86BC17" w14:textId="77777777" w:rsidR="00E70B3A" w:rsidRPr="00E70B3A" w:rsidRDefault="00E70B3A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EAA815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3EEC6B" w14:textId="77777777" w:rsidR="00E70B3A" w:rsidRPr="00E70B3A" w:rsidRDefault="00E70B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300A6F5" w14:textId="77777777" w:rsidR="00E70B3A" w:rsidRPr="00E70B3A" w:rsidRDefault="00E70B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1AF90" w14:textId="77777777" w:rsidR="00E70B3A" w:rsidRPr="00E70B3A" w:rsidRDefault="00E70B3A" w:rsidP="009D6532">
            <w:pPr>
              <w:pStyle w:val="aa"/>
            </w:pPr>
            <w:proofErr w:type="spellStart"/>
            <w:r>
              <w:t>Соина</w:t>
            </w:r>
            <w:proofErr w:type="spellEnd"/>
            <w:r>
              <w:t xml:space="preserve"> К.Б.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8907C0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FB1277" w14:textId="77777777" w:rsidR="00E70B3A" w:rsidRPr="00E70B3A" w:rsidRDefault="00E70B3A" w:rsidP="009D6532">
            <w:pPr>
              <w:pStyle w:val="aa"/>
            </w:pPr>
          </w:p>
        </w:tc>
      </w:tr>
      <w:tr w:rsidR="00E70B3A" w:rsidRPr="00E70B3A" w14:paraId="25D6E741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9925325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D8C6385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DD2BE2F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8D6D4E3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4B1CAB4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3BA24BF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720868F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(дата)</w:t>
            </w:r>
          </w:p>
        </w:tc>
      </w:tr>
      <w:tr w:rsidR="00E70B3A" w:rsidRPr="00E70B3A" w14:paraId="46B52ABF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27125" w14:textId="77777777" w:rsidR="00E70B3A" w:rsidRPr="00E70B3A" w:rsidRDefault="00E70B3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B6BB1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F1136" w14:textId="77777777" w:rsidR="00E70B3A" w:rsidRPr="00E70B3A" w:rsidRDefault="00E70B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A140908" w14:textId="77777777" w:rsidR="00E70B3A" w:rsidRPr="00E70B3A" w:rsidRDefault="00E70B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B30AA" w14:textId="77777777" w:rsidR="00E70B3A" w:rsidRPr="00E70B3A" w:rsidRDefault="00E70B3A" w:rsidP="009D6532">
            <w:pPr>
              <w:pStyle w:val="aa"/>
            </w:pPr>
            <w:r>
              <w:t>Кругляк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6C727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C32026" w14:textId="77777777" w:rsidR="00E70B3A" w:rsidRPr="00E70B3A" w:rsidRDefault="00E70B3A" w:rsidP="009D6532">
            <w:pPr>
              <w:pStyle w:val="aa"/>
            </w:pPr>
          </w:p>
        </w:tc>
      </w:tr>
      <w:tr w:rsidR="00E70B3A" w:rsidRPr="00E70B3A" w14:paraId="45D0A99F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F35AC2B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91AABBD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3B3B64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E623AFA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97D65E3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ABA5982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A0891DD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(дата)</w:t>
            </w:r>
          </w:p>
        </w:tc>
      </w:tr>
      <w:tr w:rsidR="00E70B3A" w:rsidRPr="00E70B3A" w14:paraId="27E77C12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80689" w14:textId="77777777" w:rsidR="00E70B3A" w:rsidRPr="00E70B3A" w:rsidRDefault="00E70B3A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FA470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44178" w14:textId="77777777" w:rsidR="00E70B3A" w:rsidRPr="00E70B3A" w:rsidRDefault="00E70B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3D057D5" w14:textId="77777777" w:rsidR="00E70B3A" w:rsidRPr="00E70B3A" w:rsidRDefault="00E70B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66BE7" w14:textId="77777777" w:rsidR="00E70B3A" w:rsidRPr="00E70B3A" w:rsidRDefault="00E70B3A" w:rsidP="009D6532">
            <w:pPr>
              <w:pStyle w:val="aa"/>
            </w:pPr>
            <w:r>
              <w:t>Новикова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2681D8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FF7F0" w14:textId="77777777" w:rsidR="00E70B3A" w:rsidRPr="00E70B3A" w:rsidRDefault="00E70B3A" w:rsidP="009D6532">
            <w:pPr>
              <w:pStyle w:val="aa"/>
            </w:pPr>
          </w:p>
        </w:tc>
      </w:tr>
      <w:tr w:rsidR="00E70B3A" w:rsidRPr="00E70B3A" w14:paraId="5E3CEC70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68F75C2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8A58EA8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5EB48D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6413FE5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3CF04A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CDB04EB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9585EE2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(дата)</w:t>
            </w:r>
          </w:p>
        </w:tc>
      </w:tr>
      <w:tr w:rsidR="00E70B3A" w:rsidRPr="00E70B3A" w14:paraId="351E3955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476F3C" w14:textId="77777777" w:rsidR="00E70B3A" w:rsidRPr="00E70B3A" w:rsidRDefault="00E70B3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335DF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6AD7C" w14:textId="77777777" w:rsidR="00E70B3A" w:rsidRPr="00E70B3A" w:rsidRDefault="00E70B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02A6975" w14:textId="77777777" w:rsidR="00E70B3A" w:rsidRPr="00E70B3A" w:rsidRDefault="00E70B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C6734" w14:textId="77777777" w:rsidR="00E70B3A" w:rsidRPr="00E70B3A" w:rsidRDefault="00E70B3A" w:rsidP="009D6532">
            <w:pPr>
              <w:pStyle w:val="aa"/>
            </w:pPr>
            <w:r>
              <w:t>Ежов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FE41F" w14:textId="77777777" w:rsidR="00E70B3A" w:rsidRPr="00E70B3A" w:rsidRDefault="00E70B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CF55E0" w14:textId="77777777" w:rsidR="00E70B3A" w:rsidRPr="00E70B3A" w:rsidRDefault="00E70B3A" w:rsidP="009D6532">
            <w:pPr>
              <w:pStyle w:val="aa"/>
            </w:pPr>
          </w:p>
        </w:tc>
      </w:tr>
      <w:tr w:rsidR="00E70B3A" w:rsidRPr="00E70B3A" w14:paraId="6FA0B9BD" w14:textId="77777777" w:rsidTr="00E70B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38A4C3E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B9BC29C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185BD94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2C6A79C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190B80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DDB02D8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608EE0A" w14:textId="77777777" w:rsidR="00E70B3A" w:rsidRPr="00E70B3A" w:rsidRDefault="00E70B3A" w:rsidP="009D6532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(дата)</w:t>
            </w:r>
          </w:p>
        </w:tc>
      </w:tr>
    </w:tbl>
    <w:p w14:paraId="04028C23" w14:textId="77777777" w:rsidR="002743B5" w:rsidRDefault="002743B5" w:rsidP="002743B5">
      <w:pPr>
        <w:rPr>
          <w:lang w:val="en-US"/>
        </w:rPr>
      </w:pPr>
    </w:p>
    <w:p w14:paraId="70C6D395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70B3A" w14:paraId="14A099BC" w14:textId="77777777" w:rsidTr="00E70B3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FF62A" w14:textId="77777777" w:rsidR="002743B5" w:rsidRPr="00E70B3A" w:rsidRDefault="00E70B3A" w:rsidP="002743B5">
            <w:pPr>
              <w:pStyle w:val="aa"/>
            </w:pPr>
            <w:r w:rsidRPr="00E70B3A">
              <w:t>2382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83669F" w14:textId="77777777" w:rsidR="002743B5" w:rsidRPr="00E70B3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4D8E7" w14:textId="77777777" w:rsidR="002743B5" w:rsidRPr="00E70B3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001C233" w14:textId="77777777" w:rsidR="002743B5" w:rsidRPr="00E70B3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8405C7" w14:textId="77777777" w:rsidR="002743B5" w:rsidRPr="00E70B3A" w:rsidRDefault="00E70B3A" w:rsidP="002743B5">
            <w:pPr>
              <w:pStyle w:val="aa"/>
            </w:pPr>
            <w:proofErr w:type="spellStart"/>
            <w:r w:rsidRPr="00E70B3A">
              <w:t>Чуприс</w:t>
            </w:r>
            <w:proofErr w:type="spellEnd"/>
            <w:r w:rsidRPr="00E70B3A"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DE88AB" w14:textId="77777777" w:rsidR="002743B5" w:rsidRPr="00E70B3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DFF1C" w14:textId="77777777" w:rsidR="002743B5" w:rsidRPr="00E70B3A" w:rsidRDefault="002743B5" w:rsidP="002743B5">
            <w:pPr>
              <w:pStyle w:val="aa"/>
            </w:pPr>
          </w:p>
        </w:tc>
      </w:tr>
      <w:tr w:rsidR="002743B5" w:rsidRPr="00E70B3A" w14:paraId="4E223C2A" w14:textId="77777777" w:rsidTr="00E70B3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70367C7D" w14:textId="77777777" w:rsidR="002743B5" w:rsidRPr="00E70B3A" w:rsidRDefault="00E70B3A" w:rsidP="002743B5">
            <w:pPr>
              <w:pStyle w:val="aa"/>
              <w:rPr>
                <w:b/>
                <w:vertAlign w:val="superscript"/>
              </w:rPr>
            </w:pPr>
            <w:r w:rsidRPr="00E70B3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552B447" w14:textId="77777777" w:rsidR="002743B5" w:rsidRPr="00E70B3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DB0527" w14:textId="77777777" w:rsidR="002743B5" w:rsidRPr="00E70B3A" w:rsidRDefault="00E70B3A" w:rsidP="002743B5">
            <w:pPr>
              <w:pStyle w:val="aa"/>
              <w:rPr>
                <w:b/>
                <w:vertAlign w:val="superscript"/>
              </w:rPr>
            </w:pPr>
            <w:r w:rsidRPr="00E70B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D61584C" w14:textId="77777777" w:rsidR="002743B5" w:rsidRPr="00E70B3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853F1D" w14:textId="77777777" w:rsidR="002743B5" w:rsidRPr="00E70B3A" w:rsidRDefault="00E70B3A" w:rsidP="002743B5">
            <w:pPr>
              <w:pStyle w:val="aa"/>
              <w:rPr>
                <w:b/>
                <w:vertAlign w:val="superscript"/>
              </w:rPr>
            </w:pPr>
            <w:r w:rsidRPr="00E70B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4D3294D" w14:textId="77777777" w:rsidR="002743B5" w:rsidRPr="00E70B3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E47325" w14:textId="77777777" w:rsidR="002743B5" w:rsidRPr="00E70B3A" w:rsidRDefault="00E70B3A" w:rsidP="002743B5">
            <w:pPr>
              <w:pStyle w:val="aa"/>
              <w:rPr>
                <w:vertAlign w:val="superscript"/>
              </w:rPr>
            </w:pPr>
            <w:r w:rsidRPr="00E70B3A">
              <w:rPr>
                <w:vertAlign w:val="superscript"/>
              </w:rPr>
              <w:t>(дата)</w:t>
            </w:r>
          </w:p>
        </w:tc>
      </w:tr>
    </w:tbl>
    <w:p w14:paraId="126AFC6A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4C75" w14:textId="77777777" w:rsidR="004C233F" w:rsidRDefault="004C233F" w:rsidP="00E70B3A">
      <w:r>
        <w:separator/>
      </w:r>
    </w:p>
  </w:endnote>
  <w:endnote w:type="continuationSeparator" w:id="0">
    <w:p w14:paraId="69DB795B" w14:textId="77777777" w:rsidR="004C233F" w:rsidRDefault="004C233F" w:rsidP="00E7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243BE" w14:textId="77777777" w:rsidR="004C233F" w:rsidRDefault="004C233F" w:rsidP="00E70B3A">
      <w:r>
        <w:separator/>
      </w:r>
    </w:p>
  </w:footnote>
  <w:footnote w:type="continuationSeparator" w:id="0">
    <w:p w14:paraId="696ADBBC" w14:textId="77777777" w:rsidR="004C233F" w:rsidRDefault="004C233F" w:rsidP="00E7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5"/>
    <w:docVar w:name="ceh_info" w:val="Государственное бюджетное учреждение &quot;Областной клинический центр фтизиопульмонологии&quot; Ростовской области"/>
    <w:docVar w:name="doc_name" w:val="Документ5"/>
    <w:docVar w:name="doc_type" w:val="5"/>
    <w:docVar w:name="fill_date" w:val="       "/>
    <w:docVar w:name="org_guid" w:val="1B3522844BA049EAB53BB17F9C090EFF"/>
    <w:docVar w:name="org_id" w:val="1"/>
    <w:docVar w:name="org_name" w:val="     "/>
    <w:docVar w:name="pers_guids" w:val="38CA3BD45E274C39AB243F9196DE6296@030-585-062 27"/>
    <w:docVar w:name="pers_snils" w:val="38CA3BD45E274C39AB243F9196DE6296@030-585-062 27"/>
    <w:docVar w:name="pred_dolg" w:val="Заместитель главного врача по АХС"/>
    <w:docVar w:name="pred_fio" w:val="Гончарова В.А."/>
    <w:docVar w:name="rbtd_name" w:val="Государственное бюджетное учреждение &quot;Областной клинический центр фтизиопульмонологии&quot; Ростовской области"/>
    <w:docVar w:name="step_test" w:val="54"/>
    <w:docVar w:name="sv_docs" w:val="1"/>
  </w:docVars>
  <w:rsids>
    <w:rsidRoot w:val="00E70B3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233F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0B3A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ED18F2"/>
  <w15:chartTrackingRefBased/>
  <w15:docId w15:val="{9A6E6AF6-DFFA-4C36-ADF4-9101EFFC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E70B3A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E70B3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70B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0B3A"/>
    <w:rPr>
      <w:sz w:val="24"/>
    </w:rPr>
  </w:style>
  <w:style w:type="paragraph" w:styleId="ae">
    <w:name w:val="footer"/>
    <w:basedOn w:val="a"/>
    <w:link w:val="af"/>
    <w:rsid w:val="00E70B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0B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База ЭТ</dc:creator>
  <cp:keywords/>
  <dc:description/>
  <cp:lastModifiedBy>База ЭТ</cp:lastModifiedBy>
  <cp:revision>1</cp:revision>
  <dcterms:created xsi:type="dcterms:W3CDTF">2020-12-15T12:32:00Z</dcterms:created>
  <dcterms:modified xsi:type="dcterms:W3CDTF">2020-12-15T12:35:00Z</dcterms:modified>
</cp:coreProperties>
</file>